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7" w:rsidRDefault="006A6C77" w:rsidP="006256B9">
      <w:pPr>
        <w:rPr>
          <w:sz w:val="18"/>
          <w:szCs w:val="18"/>
        </w:rPr>
      </w:pPr>
    </w:p>
    <w:p w:rsidR="00340780" w:rsidRPr="00340780" w:rsidRDefault="00340780" w:rsidP="00340780">
      <w:pPr>
        <w:widowControl w:val="0"/>
        <w:autoSpaceDE w:val="0"/>
        <w:autoSpaceDN w:val="0"/>
        <w:ind w:left="4962"/>
        <w:jc w:val="right"/>
        <w:rPr>
          <w:sz w:val="28"/>
          <w:szCs w:val="28"/>
        </w:rPr>
      </w:pPr>
      <w:bookmarkStart w:id="0" w:name="P78"/>
      <w:bookmarkEnd w:id="0"/>
      <w:r w:rsidRPr="00340780">
        <w:rPr>
          <w:sz w:val="28"/>
          <w:szCs w:val="28"/>
        </w:rPr>
        <w:t>В Департамент предпринимательства</w:t>
      </w:r>
    </w:p>
    <w:p w:rsidR="00340780" w:rsidRPr="00340780" w:rsidRDefault="00340780" w:rsidP="00340780">
      <w:pPr>
        <w:widowControl w:val="0"/>
        <w:autoSpaceDE w:val="0"/>
        <w:autoSpaceDN w:val="0"/>
        <w:ind w:left="4962"/>
        <w:jc w:val="right"/>
        <w:rPr>
          <w:sz w:val="28"/>
          <w:szCs w:val="28"/>
        </w:rPr>
      </w:pPr>
      <w:r w:rsidRPr="00340780">
        <w:rPr>
          <w:sz w:val="28"/>
          <w:szCs w:val="28"/>
        </w:rPr>
        <w:t>Владимирской области</w:t>
      </w:r>
    </w:p>
    <w:p w:rsidR="00340780" w:rsidRPr="00340780" w:rsidRDefault="00340780" w:rsidP="00340780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</w:p>
    <w:p w:rsidR="00340780" w:rsidRDefault="00340780" w:rsidP="00340780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780">
        <w:rPr>
          <w:sz w:val="28"/>
          <w:szCs w:val="28"/>
        </w:rPr>
        <w:t>т</w:t>
      </w:r>
    </w:p>
    <w:p w:rsidR="00340780" w:rsidRPr="00340780" w:rsidRDefault="00340780" w:rsidP="00340780">
      <w:pPr>
        <w:widowControl w:val="0"/>
        <w:pBdr>
          <w:top w:val="single" w:sz="4" w:space="1" w:color="auto"/>
        </w:pBdr>
        <w:autoSpaceDE w:val="0"/>
        <w:autoSpaceDN w:val="0"/>
        <w:ind w:left="5245"/>
        <w:jc w:val="both"/>
        <w:rPr>
          <w:sz w:val="2"/>
          <w:szCs w:val="2"/>
        </w:rPr>
      </w:pPr>
    </w:p>
    <w:p w:rsidR="00340780" w:rsidRDefault="00340780" w:rsidP="00340780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</w:p>
    <w:p w:rsidR="00340780" w:rsidRPr="00340780" w:rsidRDefault="00E1670C" w:rsidP="00340780">
      <w:pPr>
        <w:widowControl w:val="0"/>
        <w:pBdr>
          <w:top w:val="single" w:sz="4" w:space="1" w:color="auto"/>
        </w:pBdr>
        <w:autoSpaceDE w:val="0"/>
        <w:autoSpaceDN w:val="0"/>
        <w:ind w:left="4962"/>
        <w:jc w:val="both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2.15pt;margin-top:1.05pt;width:45pt;height:21.6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style="mso-fit-shape-to-text:t" inset="0,1mm,0,0">
              <w:txbxContent>
                <w:p w:rsidR="00340780" w:rsidRDefault="00340780">
                  <w:pPr>
                    <w:rPr>
                      <w:sz w:val="28"/>
                      <w:szCs w:val="28"/>
                    </w:rPr>
                  </w:pPr>
                </w:p>
                <w:p w:rsidR="00340780" w:rsidRPr="00340780" w:rsidRDefault="00340780" w:rsidP="0034078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340780" w:rsidRDefault="00340780" w:rsidP="00340780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340780">
        <w:rPr>
          <w:sz w:val="28"/>
          <w:szCs w:val="28"/>
        </w:rPr>
        <w:t>ИНН</w:t>
      </w:r>
    </w:p>
    <w:p w:rsidR="00340780" w:rsidRPr="00340780" w:rsidRDefault="00340780" w:rsidP="00340780">
      <w:pPr>
        <w:widowControl w:val="0"/>
        <w:pBdr>
          <w:top w:val="single" w:sz="4" w:space="1" w:color="auto"/>
        </w:pBdr>
        <w:autoSpaceDE w:val="0"/>
        <w:autoSpaceDN w:val="0"/>
        <w:ind w:left="5670" w:right="968"/>
        <w:jc w:val="both"/>
        <w:rPr>
          <w:sz w:val="2"/>
          <w:szCs w:val="2"/>
        </w:rPr>
      </w:pPr>
    </w:p>
    <w:p w:rsidR="00340780" w:rsidRDefault="00340780" w:rsidP="00340780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hyperlink r:id="rId7" w:history="1">
        <w:r w:rsidRPr="00340780">
          <w:rPr>
            <w:sz w:val="28"/>
            <w:szCs w:val="28"/>
          </w:rPr>
          <w:t>ОКВЭД</w:t>
        </w:r>
      </w:hyperlink>
      <w:r w:rsidRPr="00340780">
        <w:rPr>
          <w:sz w:val="28"/>
          <w:szCs w:val="28"/>
        </w:rPr>
        <w:t xml:space="preserve"> </w:t>
      </w:r>
    </w:p>
    <w:p w:rsidR="00340780" w:rsidRPr="00340780" w:rsidRDefault="00340780" w:rsidP="00340780">
      <w:pPr>
        <w:widowControl w:val="0"/>
        <w:pBdr>
          <w:top w:val="single" w:sz="4" w:space="1" w:color="auto"/>
        </w:pBdr>
        <w:autoSpaceDE w:val="0"/>
        <w:autoSpaceDN w:val="0"/>
        <w:ind w:left="6096"/>
        <w:jc w:val="both"/>
        <w:rPr>
          <w:sz w:val="2"/>
          <w:szCs w:val="2"/>
        </w:rPr>
      </w:pPr>
    </w:p>
    <w:p w:rsidR="00340780" w:rsidRDefault="00340780" w:rsidP="00340780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340780">
        <w:rPr>
          <w:sz w:val="28"/>
          <w:szCs w:val="28"/>
        </w:rPr>
        <w:t>Юридический адрес</w:t>
      </w:r>
    </w:p>
    <w:p w:rsidR="00340780" w:rsidRPr="00340780" w:rsidRDefault="00340780" w:rsidP="00340780">
      <w:pPr>
        <w:widowControl w:val="0"/>
        <w:pBdr>
          <w:top w:val="single" w:sz="4" w:space="1" w:color="auto"/>
        </w:pBdr>
        <w:autoSpaceDE w:val="0"/>
        <w:autoSpaceDN w:val="0"/>
        <w:ind w:left="7513"/>
        <w:jc w:val="both"/>
        <w:rPr>
          <w:sz w:val="2"/>
          <w:szCs w:val="2"/>
        </w:rPr>
      </w:pPr>
    </w:p>
    <w:p w:rsidR="00340780" w:rsidRPr="00340780" w:rsidRDefault="00340780" w:rsidP="00340780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</w:p>
    <w:p w:rsidR="00340780" w:rsidRDefault="00340780" w:rsidP="00340780">
      <w:pPr>
        <w:widowControl w:val="0"/>
        <w:pBdr>
          <w:top w:val="single" w:sz="4" w:space="1" w:color="auto"/>
        </w:pBdr>
        <w:autoSpaceDE w:val="0"/>
        <w:autoSpaceDN w:val="0"/>
        <w:ind w:left="4962"/>
        <w:jc w:val="center"/>
        <w:rPr>
          <w:sz w:val="28"/>
          <w:szCs w:val="28"/>
        </w:rPr>
      </w:pPr>
    </w:p>
    <w:p w:rsidR="00611D82" w:rsidRDefault="00611D82" w:rsidP="00340780">
      <w:pPr>
        <w:widowControl w:val="0"/>
        <w:pBdr>
          <w:top w:val="single" w:sz="4" w:space="1" w:color="auto"/>
        </w:pBdr>
        <w:autoSpaceDE w:val="0"/>
        <w:autoSpaceDN w:val="0"/>
        <w:ind w:left="4962"/>
        <w:jc w:val="center"/>
        <w:rPr>
          <w:sz w:val="28"/>
          <w:szCs w:val="28"/>
        </w:rPr>
      </w:pPr>
    </w:p>
    <w:p w:rsidR="00340780" w:rsidRPr="00340780" w:rsidRDefault="00340780" w:rsidP="0034078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0780">
        <w:rPr>
          <w:sz w:val="28"/>
          <w:szCs w:val="28"/>
        </w:rPr>
        <w:t>Заявление</w:t>
      </w:r>
    </w:p>
    <w:p w:rsidR="00340780" w:rsidRPr="00340780" w:rsidRDefault="00340780" w:rsidP="0034078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0780">
        <w:rPr>
          <w:sz w:val="28"/>
          <w:szCs w:val="28"/>
        </w:rPr>
        <w:t>на включение в перечень налогоплательщиков, предоставивших</w:t>
      </w:r>
    </w:p>
    <w:p w:rsidR="00340780" w:rsidRPr="00340780" w:rsidRDefault="00340780" w:rsidP="0034078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0780">
        <w:rPr>
          <w:sz w:val="28"/>
          <w:szCs w:val="28"/>
        </w:rPr>
        <w:t>отсрочку уплаты арендной платы по договорам аренды торговых</w:t>
      </w:r>
    </w:p>
    <w:p w:rsidR="00340780" w:rsidRPr="00340780" w:rsidRDefault="00340780" w:rsidP="0034078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0780">
        <w:rPr>
          <w:sz w:val="28"/>
          <w:szCs w:val="28"/>
        </w:rPr>
        <w:t>объектов недвижимого имущества, расположенных на территории</w:t>
      </w:r>
    </w:p>
    <w:p w:rsidR="00340780" w:rsidRPr="00340780" w:rsidRDefault="00340780" w:rsidP="0034078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0780">
        <w:rPr>
          <w:sz w:val="28"/>
          <w:szCs w:val="28"/>
        </w:rPr>
        <w:t>Владимирской области</w:t>
      </w:r>
    </w:p>
    <w:p w:rsidR="00340780" w:rsidRPr="00340780" w:rsidRDefault="00340780" w:rsidP="003407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438A" w:rsidRDefault="00E1670C" w:rsidP="00340780">
      <w:pPr>
        <w:widowControl w:val="0"/>
        <w:tabs>
          <w:tab w:val="left" w:pos="6521"/>
          <w:tab w:val="left" w:pos="9639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.1pt;margin-top:122.4pt;width:323.25pt;height:21.6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style="mso-fit-shape-to-text:t" inset="0,1mm,0,0">
              <w:txbxContent>
                <w:p w:rsidR="0084438A" w:rsidRDefault="0084438A" w:rsidP="0084438A">
                  <w:pPr>
                    <w:rPr>
                      <w:sz w:val="28"/>
                      <w:szCs w:val="28"/>
                    </w:rPr>
                  </w:pPr>
                </w:p>
                <w:p w:rsidR="0084438A" w:rsidRPr="00340780" w:rsidRDefault="0084438A" w:rsidP="0084438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7.65pt;margin-top:60.15pt;width:235.5pt;height:21.6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style="mso-fit-shape-to-text:t" inset="0,1mm,0,0">
              <w:txbxContent>
                <w:p w:rsidR="00340780" w:rsidRDefault="00340780" w:rsidP="00340780">
                  <w:pPr>
                    <w:rPr>
                      <w:sz w:val="28"/>
                      <w:szCs w:val="28"/>
                    </w:rPr>
                  </w:pPr>
                </w:p>
                <w:p w:rsidR="00340780" w:rsidRPr="00340780" w:rsidRDefault="00340780" w:rsidP="0034078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340780" w:rsidRPr="00340780">
        <w:rPr>
          <w:sz w:val="28"/>
          <w:szCs w:val="28"/>
        </w:rPr>
        <w:t xml:space="preserve">В соответствии с постановлениями Правительства Российской Федерации от 02.04.2020 № 409 «О мерах по обеспечению устойчивого развития экономики»,  от 03.04.2020 № 439 «Об установлении требований к условиям и срокам отсрочки уплаты арендной платы по договорам аренды недвижимого имущества» прошу Вас включить </w:t>
      </w:r>
      <w:r w:rsidR="00340780" w:rsidRPr="00340780">
        <w:rPr>
          <w:sz w:val="28"/>
          <w:szCs w:val="28"/>
        </w:rPr>
        <w:tab/>
        <w:t xml:space="preserve"> в перечень налогоплательщиков, предоставивших отсрочку уплаты арендной платы по договорам аренды торговых объектов недвижимого имущества, расположенных на</w:t>
      </w:r>
      <w:r w:rsidR="0084438A">
        <w:rPr>
          <w:sz w:val="28"/>
          <w:szCs w:val="28"/>
        </w:rPr>
        <w:t xml:space="preserve"> </w:t>
      </w:r>
      <w:r w:rsidR="00340780" w:rsidRPr="00340780">
        <w:rPr>
          <w:sz w:val="28"/>
          <w:szCs w:val="28"/>
        </w:rPr>
        <w:t xml:space="preserve"> территории </w:t>
      </w:r>
      <w:r w:rsidR="0084438A">
        <w:rPr>
          <w:sz w:val="28"/>
          <w:szCs w:val="28"/>
        </w:rPr>
        <w:t xml:space="preserve"> </w:t>
      </w:r>
      <w:r w:rsidR="00340780" w:rsidRPr="00340780">
        <w:rPr>
          <w:sz w:val="28"/>
          <w:szCs w:val="28"/>
        </w:rPr>
        <w:t xml:space="preserve">Владимирской области, </w:t>
      </w:r>
      <w:r w:rsidR="0084438A">
        <w:rPr>
          <w:sz w:val="28"/>
          <w:szCs w:val="28"/>
        </w:rPr>
        <w:t xml:space="preserve"> </w:t>
      </w:r>
      <w:r w:rsidR="00340780" w:rsidRPr="00340780">
        <w:rPr>
          <w:sz w:val="28"/>
          <w:szCs w:val="28"/>
        </w:rPr>
        <w:t>в</w:t>
      </w:r>
      <w:r w:rsidR="0084438A">
        <w:rPr>
          <w:sz w:val="28"/>
          <w:szCs w:val="28"/>
        </w:rPr>
        <w:t xml:space="preserve"> </w:t>
      </w:r>
      <w:r w:rsidR="00340780" w:rsidRPr="00340780">
        <w:rPr>
          <w:sz w:val="28"/>
          <w:szCs w:val="28"/>
        </w:rPr>
        <w:t xml:space="preserve"> отношении</w:t>
      </w:r>
      <w:r w:rsidR="0084438A">
        <w:rPr>
          <w:sz w:val="28"/>
          <w:szCs w:val="28"/>
        </w:rPr>
        <w:t xml:space="preserve"> </w:t>
      </w:r>
      <w:r w:rsidR="00340780" w:rsidRPr="00340780">
        <w:rPr>
          <w:sz w:val="28"/>
          <w:szCs w:val="28"/>
        </w:rPr>
        <w:t xml:space="preserve"> объекта</w:t>
      </w:r>
      <w:r w:rsidR="0084438A">
        <w:rPr>
          <w:sz w:val="28"/>
          <w:szCs w:val="28"/>
        </w:rPr>
        <w:t xml:space="preserve"> </w:t>
      </w:r>
      <w:r w:rsidR="00340780" w:rsidRPr="00340780">
        <w:rPr>
          <w:sz w:val="28"/>
          <w:szCs w:val="28"/>
        </w:rPr>
        <w:t xml:space="preserve"> недвижимости </w:t>
      </w:r>
    </w:p>
    <w:p w:rsidR="00340780" w:rsidRPr="00340780" w:rsidRDefault="00E1670C" w:rsidP="0084438A">
      <w:pPr>
        <w:widowControl w:val="0"/>
        <w:tabs>
          <w:tab w:val="left" w:pos="6521"/>
          <w:tab w:val="left" w:pos="9639"/>
        </w:tabs>
        <w:autoSpaceDE w:val="0"/>
        <w:autoSpaceDN w:val="0"/>
        <w:jc w:val="both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69.65pt;margin-top:43.85pt;width:423pt;height:28.3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style="mso-next-textbox:#_x0000_s1029" inset="0,1mm,0,0">
              <w:txbxContent>
                <w:p w:rsidR="0084438A" w:rsidRDefault="0084438A" w:rsidP="0084438A">
                  <w:pPr>
                    <w:rPr>
                      <w:sz w:val="28"/>
                      <w:szCs w:val="28"/>
                    </w:rPr>
                  </w:pPr>
                </w:p>
                <w:p w:rsidR="0084438A" w:rsidRPr="00340780" w:rsidRDefault="0084438A" w:rsidP="0084438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73.65pt;margin-top:30.95pt;width:206.25pt;height:18.75pt;z-index: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style="mso-fit-shape-to-text:t" inset="0,0,0,0">
              <w:txbxContent>
                <w:p w:rsidR="0084438A" w:rsidRDefault="0084438A" w:rsidP="0084438A">
                  <w:pPr>
                    <w:rPr>
                      <w:sz w:val="28"/>
                      <w:szCs w:val="28"/>
                    </w:rPr>
                  </w:pPr>
                </w:p>
                <w:p w:rsidR="0084438A" w:rsidRPr="00340780" w:rsidRDefault="0084438A" w:rsidP="0084438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.1pt;margin-top:9.35pt;width:323.25pt;height:21.6pt;z-index: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style="mso-fit-shape-to-text:t" inset="0,1mm,0,0">
              <w:txbxContent>
                <w:p w:rsidR="0084438A" w:rsidRDefault="0084438A" w:rsidP="0084438A">
                  <w:pPr>
                    <w:rPr>
                      <w:sz w:val="28"/>
                      <w:szCs w:val="28"/>
                    </w:rPr>
                  </w:pPr>
                </w:p>
                <w:p w:rsidR="0084438A" w:rsidRPr="00340780" w:rsidRDefault="0084438A" w:rsidP="0084438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84438A">
        <w:rPr>
          <w:sz w:val="28"/>
          <w:szCs w:val="28"/>
        </w:rPr>
        <w:t xml:space="preserve"> </w:t>
      </w:r>
      <w:r w:rsidR="0084438A">
        <w:rPr>
          <w:sz w:val="28"/>
          <w:szCs w:val="28"/>
        </w:rPr>
        <w:tab/>
        <w:t xml:space="preserve"> с </w:t>
      </w:r>
      <w:r w:rsidR="00340780" w:rsidRPr="00340780">
        <w:rPr>
          <w:sz w:val="28"/>
          <w:szCs w:val="28"/>
        </w:rPr>
        <w:t xml:space="preserve"> кадастровым </w:t>
      </w:r>
      <w:r w:rsidR="0084438A">
        <w:rPr>
          <w:sz w:val="28"/>
          <w:szCs w:val="28"/>
        </w:rPr>
        <w:t xml:space="preserve">  </w:t>
      </w:r>
      <w:r w:rsidR="00340780" w:rsidRPr="00340780">
        <w:rPr>
          <w:sz w:val="28"/>
          <w:szCs w:val="28"/>
        </w:rPr>
        <w:t>номером</w:t>
      </w:r>
      <w:r w:rsidR="0084438A">
        <w:rPr>
          <w:sz w:val="28"/>
          <w:szCs w:val="28"/>
        </w:rPr>
        <w:tab/>
      </w:r>
      <w:r w:rsidR="0084438A">
        <w:rPr>
          <w:sz w:val="28"/>
          <w:szCs w:val="28"/>
        </w:rPr>
        <w:tab/>
      </w:r>
      <w:r w:rsidR="0084438A">
        <w:rPr>
          <w:sz w:val="28"/>
          <w:szCs w:val="28"/>
        </w:rPr>
        <w:tab/>
      </w:r>
      <w:r w:rsidR="00340780" w:rsidRPr="00340780">
        <w:rPr>
          <w:sz w:val="28"/>
          <w:szCs w:val="28"/>
        </w:rPr>
        <w:t>, расположенного на земельном участке с кадастровым номером</w:t>
      </w:r>
      <w:r w:rsidR="0084438A">
        <w:rPr>
          <w:sz w:val="28"/>
          <w:szCs w:val="28"/>
        </w:rPr>
        <w:t xml:space="preserve"> </w:t>
      </w:r>
      <w:r w:rsidR="0084438A">
        <w:rPr>
          <w:sz w:val="28"/>
          <w:szCs w:val="28"/>
        </w:rPr>
        <w:tab/>
      </w:r>
      <w:r w:rsidR="0084438A">
        <w:rPr>
          <w:sz w:val="28"/>
          <w:szCs w:val="28"/>
        </w:rPr>
        <w:tab/>
      </w:r>
      <w:r w:rsidR="00340780" w:rsidRPr="00340780">
        <w:rPr>
          <w:sz w:val="28"/>
          <w:szCs w:val="28"/>
        </w:rPr>
        <w:t>, по адресу:</w:t>
      </w:r>
    </w:p>
    <w:p w:rsidR="00340780" w:rsidRPr="00340780" w:rsidRDefault="00340780" w:rsidP="0034078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40780">
        <w:rPr>
          <w:sz w:val="28"/>
          <w:szCs w:val="28"/>
        </w:rPr>
        <w:t>Приложение:</w:t>
      </w:r>
    </w:p>
    <w:p w:rsidR="00340780" w:rsidRPr="00340780" w:rsidRDefault="00340780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340780">
        <w:rPr>
          <w:sz w:val="28"/>
          <w:szCs w:val="28"/>
        </w:rPr>
        <w:t>1) реестр арендаторов;</w:t>
      </w:r>
    </w:p>
    <w:p w:rsidR="00340780" w:rsidRPr="00340780" w:rsidRDefault="00340780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340780">
        <w:rPr>
          <w:sz w:val="28"/>
          <w:szCs w:val="28"/>
        </w:rPr>
        <w:t>2) копии договоров аренды недвижимого имущества, расположенного на территории Владимирской области;</w:t>
      </w:r>
    </w:p>
    <w:p w:rsidR="00340780" w:rsidRPr="00340780" w:rsidRDefault="00340780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340780">
        <w:rPr>
          <w:sz w:val="28"/>
          <w:szCs w:val="28"/>
        </w:rPr>
        <w:t xml:space="preserve">3) копии дополнительных соглашений к договорам аренды недвижимого имущества, расположенного на территории Владимирской области, заключенных в соответствии с требованиями к условиям и срокам отсрочки уплаты арендной платы по договорам аренды недвижимого имущества, установленным </w:t>
      </w:r>
      <w:hyperlink r:id="rId8" w:history="1">
        <w:r w:rsidRPr="00340780">
          <w:rPr>
            <w:sz w:val="28"/>
            <w:szCs w:val="28"/>
          </w:rPr>
          <w:t>постановлением</w:t>
        </w:r>
      </w:hyperlink>
      <w:r w:rsidRPr="00340780">
        <w:rPr>
          <w:sz w:val="28"/>
          <w:szCs w:val="28"/>
        </w:rPr>
        <w:t xml:space="preserve"> Правительства РФ от 03.04.2020 № 439 </w:t>
      </w:r>
      <w:r w:rsidRPr="00340780">
        <w:rPr>
          <w:sz w:val="28"/>
          <w:szCs w:val="28"/>
        </w:rPr>
        <w:br/>
        <w:t>«Об установлении требований к условиям и срокам отсрочки уплаты арендной платы по договорам аренды недвижимого имущества»;</w:t>
      </w:r>
    </w:p>
    <w:p w:rsidR="00340780" w:rsidRDefault="00340780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340780">
        <w:rPr>
          <w:sz w:val="28"/>
          <w:szCs w:val="28"/>
        </w:rPr>
        <w:t>4) документ, подтверждающий полномочия заявителя.</w:t>
      </w:r>
    </w:p>
    <w:p w:rsidR="00340780" w:rsidRDefault="00340780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</w:p>
    <w:p w:rsidR="00340780" w:rsidRDefault="00E1670C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2.65pt;margin-top:15.25pt;width:165pt;height:34.3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inset="0,1mm,0,0">
              <w:txbxContent>
                <w:p w:rsidR="0084438A" w:rsidRDefault="0084438A" w:rsidP="0084438A">
                  <w:pPr>
                    <w:rPr>
                      <w:sz w:val="28"/>
                      <w:szCs w:val="28"/>
                    </w:rPr>
                  </w:pPr>
                </w:p>
                <w:p w:rsidR="0084438A" w:rsidRPr="0084438A" w:rsidRDefault="0084438A" w:rsidP="0084438A">
                  <w:pPr>
                    <w:pBdr>
                      <w:top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(дата)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27.15pt;margin-top:15.25pt;width:265.5pt;height:34.35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>
            <v:textbox inset="0,1mm,0,0">
              <w:txbxContent>
                <w:p w:rsidR="0084438A" w:rsidRDefault="0084438A" w:rsidP="0084438A">
                  <w:pPr>
                    <w:rPr>
                      <w:sz w:val="28"/>
                      <w:szCs w:val="28"/>
                    </w:rPr>
                  </w:pPr>
                </w:p>
                <w:p w:rsidR="0084438A" w:rsidRPr="0084438A" w:rsidRDefault="0084438A" w:rsidP="0084438A">
                  <w:pPr>
                    <w:pBdr>
                      <w:top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(подпись заявителя)</w:t>
                  </w:r>
                </w:p>
              </w:txbxContent>
            </v:textbox>
          </v:shape>
        </w:pict>
      </w:r>
    </w:p>
    <w:p w:rsidR="0084438A" w:rsidRDefault="0084438A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</w:p>
    <w:p w:rsidR="0084438A" w:rsidRPr="00340780" w:rsidRDefault="0084438A" w:rsidP="0034078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</w:p>
    <w:sectPr w:rsidR="0084438A" w:rsidRPr="00340780" w:rsidSect="00DB3E03">
      <w:headerReference w:type="default" r:id="rId9"/>
      <w:headerReference w:type="first" r:id="rId10"/>
      <w:pgSz w:w="11906" w:h="16838" w:code="9"/>
      <w:pgMar w:top="567" w:right="805" w:bottom="426" w:left="1202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0C" w:rsidRDefault="00E1670C" w:rsidP="00581B81">
      <w:r>
        <w:separator/>
      </w:r>
    </w:p>
  </w:endnote>
  <w:endnote w:type="continuationSeparator" w:id="1">
    <w:p w:rsidR="00E1670C" w:rsidRDefault="00E1670C" w:rsidP="0058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0C" w:rsidRDefault="00E1670C" w:rsidP="00581B81">
      <w:r>
        <w:separator/>
      </w:r>
    </w:p>
  </w:footnote>
  <w:footnote w:type="continuationSeparator" w:id="1">
    <w:p w:rsidR="00E1670C" w:rsidRDefault="00E1670C" w:rsidP="0058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C0" w:rsidRDefault="00497EC0">
    <w:pPr>
      <w:pStyle w:val="a7"/>
      <w:jc w:val="center"/>
    </w:pPr>
    <w:fldSimple w:instr=" PAGE   \* MERGEFORMAT ">
      <w:r w:rsidR="00611D82">
        <w:rPr>
          <w:noProof/>
        </w:rPr>
        <w:t>2</w:t>
      </w:r>
    </w:fldSimple>
  </w:p>
  <w:p w:rsidR="00340780" w:rsidRPr="00613A5B" w:rsidRDefault="00340780" w:rsidP="00340780">
    <w:pPr>
      <w:pStyle w:val="a7"/>
      <w:jc w:val="right"/>
      <w:rPr>
        <w:sz w:val="14"/>
        <w:szCs w:val="14"/>
      </w:rPr>
    </w:pPr>
    <w:r w:rsidRPr="00613A5B">
      <w:rPr>
        <w:snapToGrid w:val="0"/>
        <w:sz w:val="14"/>
        <w:szCs w:val="14"/>
      </w:rPr>
      <w:t xml:space="preserve">Подготовлено с использованием системы </w:t>
    </w:r>
    <w:r w:rsidRPr="00613A5B">
      <w:rPr>
        <w:b/>
        <w:snapToGrid w:val="0"/>
        <w:sz w:val="14"/>
        <w:szCs w:val="14"/>
      </w:rPr>
      <w:t>КонсультантПлюс</w:t>
    </w:r>
  </w:p>
  <w:p w:rsidR="00497EC0" w:rsidRDefault="00497E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5B" w:rsidRPr="00613A5B" w:rsidRDefault="00613A5B" w:rsidP="00613A5B">
    <w:pPr>
      <w:pStyle w:val="a7"/>
      <w:jc w:val="right"/>
      <w:rPr>
        <w:sz w:val="14"/>
        <w:szCs w:val="14"/>
      </w:rPr>
    </w:pPr>
    <w:r w:rsidRPr="00613A5B">
      <w:rPr>
        <w:snapToGrid w:val="0"/>
        <w:sz w:val="14"/>
        <w:szCs w:val="14"/>
      </w:rPr>
      <w:t xml:space="preserve">Подготовлено с использованием системы </w:t>
    </w:r>
    <w:r w:rsidRPr="00613A5B">
      <w:rPr>
        <w:b/>
        <w:snapToGrid w:val="0"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4A0"/>
    <w:multiLevelType w:val="hybridMultilevel"/>
    <w:tmpl w:val="BFBE7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D93CD6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44A39C0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6E41384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9CF07FB"/>
    <w:multiLevelType w:val="multilevel"/>
    <w:tmpl w:val="96EC5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496B62A1"/>
    <w:multiLevelType w:val="multilevel"/>
    <w:tmpl w:val="10525FB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7">
    <w:nsid w:val="4ACF25AC"/>
    <w:multiLevelType w:val="singleLevel"/>
    <w:tmpl w:val="0680C0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8">
    <w:nsid w:val="5F36586C"/>
    <w:multiLevelType w:val="singleLevel"/>
    <w:tmpl w:val="EE4C6A2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9">
    <w:nsid w:val="6BBD7D4C"/>
    <w:multiLevelType w:val="singleLevel"/>
    <w:tmpl w:val="5286302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0CD40B2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761D78BF"/>
    <w:multiLevelType w:val="hybridMultilevel"/>
    <w:tmpl w:val="F2404A1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113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D8A"/>
    <w:rsid w:val="00000B37"/>
    <w:rsid w:val="00003460"/>
    <w:rsid w:val="000040D3"/>
    <w:rsid w:val="00004918"/>
    <w:rsid w:val="00007996"/>
    <w:rsid w:val="00010D0E"/>
    <w:rsid w:val="00013687"/>
    <w:rsid w:val="00014ACC"/>
    <w:rsid w:val="00014C6D"/>
    <w:rsid w:val="00014C78"/>
    <w:rsid w:val="0002147D"/>
    <w:rsid w:val="00022150"/>
    <w:rsid w:val="000230C3"/>
    <w:rsid w:val="000257A2"/>
    <w:rsid w:val="000269C3"/>
    <w:rsid w:val="00027F31"/>
    <w:rsid w:val="0003064B"/>
    <w:rsid w:val="000309F2"/>
    <w:rsid w:val="00030D4E"/>
    <w:rsid w:val="000311EF"/>
    <w:rsid w:val="000322C4"/>
    <w:rsid w:val="0003329C"/>
    <w:rsid w:val="0003473E"/>
    <w:rsid w:val="000347D5"/>
    <w:rsid w:val="0003585A"/>
    <w:rsid w:val="000367B0"/>
    <w:rsid w:val="00036F74"/>
    <w:rsid w:val="000403F3"/>
    <w:rsid w:val="00042213"/>
    <w:rsid w:val="00042B6D"/>
    <w:rsid w:val="0004456F"/>
    <w:rsid w:val="00044905"/>
    <w:rsid w:val="00046404"/>
    <w:rsid w:val="0004738B"/>
    <w:rsid w:val="000504D3"/>
    <w:rsid w:val="0005359E"/>
    <w:rsid w:val="000538B4"/>
    <w:rsid w:val="00055923"/>
    <w:rsid w:val="00056B15"/>
    <w:rsid w:val="00057E93"/>
    <w:rsid w:val="00060BED"/>
    <w:rsid w:val="00060F62"/>
    <w:rsid w:val="00065ECE"/>
    <w:rsid w:val="0006743F"/>
    <w:rsid w:val="00067700"/>
    <w:rsid w:val="00067A9D"/>
    <w:rsid w:val="00070030"/>
    <w:rsid w:val="00072265"/>
    <w:rsid w:val="000723D8"/>
    <w:rsid w:val="00072673"/>
    <w:rsid w:val="00073D2B"/>
    <w:rsid w:val="00076128"/>
    <w:rsid w:val="00077427"/>
    <w:rsid w:val="00080FBE"/>
    <w:rsid w:val="00083C87"/>
    <w:rsid w:val="00084A38"/>
    <w:rsid w:val="00085517"/>
    <w:rsid w:val="00087211"/>
    <w:rsid w:val="0008784E"/>
    <w:rsid w:val="000913D2"/>
    <w:rsid w:val="00094179"/>
    <w:rsid w:val="000955C3"/>
    <w:rsid w:val="00096D37"/>
    <w:rsid w:val="000A3C25"/>
    <w:rsid w:val="000A41F5"/>
    <w:rsid w:val="000A50D9"/>
    <w:rsid w:val="000B02E4"/>
    <w:rsid w:val="000B3867"/>
    <w:rsid w:val="000B58FC"/>
    <w:rsid w:val="000B66B5"/>
    <w:rsid w:val="000B6A1E"/>
    <w:rsid w:val="000C1E92"/>
    <w:rsid w:val="000C4775"/>
    <w:rsid w:val="000C5F38"/>
    <w:rsid w:val="000C669C"/>
    <w:rsid w:val="000C7326"/>
    <w:rsid w:val="000D4F07"/>
    <w:rsid w:val="000E151C"/>
    <w:rsid w:val="000E48E7"/>
    <w:rsid w:val="000E7337"/>
    <w:rsid w:val="000E763A"/>
    <w:rsid w:val="000E77B1"/>
    <w:rsid w:val="000F04B5"/>
    <w:rsid w:val="000F0F29"/>
    <w:rsid w:val="000F2338"/>
    <w:rsid w:val="000F697F"/>
    <w:rsid w:val="00100CEA"/>
    <w:rsid w:val="00101EA4"/>
    <w:rsid w:val="0010373A"/>
    <w:rsid w:val="0011274F"/>
    <w:rsid w:val="00120064"/>
    <w:rsid w:val="00122784"/>
    <w:rsid w:val="00131CD4"/>
    <w:rsid w:val="0013299C"/>
    <w:rsid w:val="001352FC"/>
    <w:rsid w:val="00135538"/>
    <w:rsid w:val="00137B00"/>
    <w:rsid w:val="001419B2"/>
    <w:rsid w:val="00141E26"/>
    <w:rsid w:val="00145FAA"/>
    <w:rsid w:val="00146E95"/>
    <w:rsid w:val="00147861"/>
    <w:rsid w:val="00154582"/>
    <w:rsid w:val="00154E5F"/>
    <w:rsid w:val="00157206"/>
    <w:rsid w:val="001577C0"/>
    <w:rsid w:val="0016654A"/>
    <w:rsid w:val="001719AC"/>
    <w:rsid w:val="00171D4B"/>
    <w:rsid w:val="00172627"/>
    <w:rsid w:val="00177507"/>
    <w:rsid w:val="00180E33"/>
    <w:rsid w:val="00182B3B"/>
    <w:rsid w:val="00183EEF"/>
    <w:rsid w:val="001843DA"/>
    <w:rsid w:val="0018538C"/>
    <w:rsid w:val="001862CE"/>
    <w:rsid w:val="00186910"/>
    <w:rsid w:val="00186D6B"/>
    <w:rsid w:val="00190190"/>
    <w:rsid w:val="00191555"/>
    <w:rsid w:val="00192794"/>
    <w:rsid w:val="001957B3"/>
    <w:rsid w:val="001A55B1"/>
    <w:rsid w:val="001B2BA0"/>
    <w:rsid w:val="001B529B"/>
    <w:rsid w:val="001C52C1"/>
    <w:rsid w:val="001C7067"/>
    <w:rsid w:val="001D0F51"/>
    <w:rsid w:val="001E1DF0"/>
    <w:rsid w:val="001E3F08"/>
    <w:rsid w:val="001F38D1"/>
    <w:rsid w:val="001F395A"/>
    <w:rsid w:val="001F3F5E"/>
    <w:rsid w:val="001F70FE"/>
    <w:rsid w:val="00202F02"/>
    <w:rsid w:val="00205236"/>
    <w:rsid w:val="00214503"/>
    <w:rsid w:val="002158E2"/>
    <w:rsid w:val="00215BB5"/>
    <w:rsid w:val="00216F3C"/>
    <w:rsid w:val="0022286F"/>
    <w:rsid w:val="0022388C"/>
    <w:rsid w:val="0022712F"/>
    <w:rsid w:val="002308B0"/>
    <w:rsid w:val="00231753"/>
    <w:rsid w:val="00232321"/>
    <w:rsid w:val="00237776"/>
    <w:rsid w:val="002403B2"/>
    <w:rsid w:val="00242D15"/>
    <w:rsid w:val="00250452"/>
    <w:rsid w:val="00251989"/>
    <w:rsid w:val="002555B7"/>
    <w:rsid w:val="0025593F"/>
    <w:rsid w:val="00263CFF"/>
    <w:rsid w:val="002656F5"/>
    <w:rsid w:val="002657A1"/>
    <w:rsid w:val="00271371"/>
    <w:rsid w:val="00272E03"/>
    <w:rsid w:val="0027504E"/>
    <w:rsid w:val="002809BB"/>
    <w:rsid w:val="00284301"/>
    <w:rsid w:val="00287391"/>
    <w:rsid w:val="00287E62"/>
    <w:rsid w:val="00290868"/>
    <w:rsid w:val="0029419A"/>
    <w:rsid w:val="00297E04"/>
    <w:rsid w:val="00297EBA"/>
    <w:rsid w:val="002A2B7E"/>
    <w:rsid w:val="002A4AE2"/>
    <w:rsid w:val="002A73A8"/>
    <w:rsid w:val="002B3BEE"/>
    <w:rsid w:val="002B444F"/>
    <w:rsid w:val="002B6D67"/>
    <w:rsid w:val="002B7AD1"/>
    <w:rsid w:val="002B7E45"/>
    <w:rsid w:val="002C0AED"/>
    <w:rsid w:val="002C1F59"/>
    <w:rsid w:val="002C630D"/>
    <w:rsid w:val="002D2252"/>
    <w:rsid w:val="002D2638"/>
    <w:rsid w:val="002D4B76"/>
    <w:rsid w:val="002E0AC5"/>
    <w:rsid w:val="002E2711"/>
    <w:rsid w:val="002E7CE2"/>
    <w:rsid w:val="002F1CC4"/>
    <w:rsid w:val="002F1D3D"/>
    <w:rsid w:val="002F1F11"/>
    <w:rsid w:val="002F278A"/>
    <w:rsid w:val="002F3D74"/>
    <w:rsid w:val="0030048C"/>
    <w:rsid w:val="00301BEE"/>
    <w:rsid w:val="00302B7F"/>
    <w:rsid w:val="00303BBB"/>
    <w:rsid w:val="003044CC"/>
    <w:rsid w:val="00305D95"/>
    <w:rsid w:val="00306602"/>
    <w:rsid w:val="003143BC"/>
    <w:rsid w:val="0031591E"/>
    <w:rsid w:val="00316445"/>
    <w:rsid w:val="00316A91"/>
    <w:rsid w:val="0032620D"/>
    <w:rsid w:val="00327A6D"/>
    <w:rsid w:val="0033356F"/>
    <w:rsid w:val="003366C4"/>
    <w:rsid w:val="00340780"/>
    <w:rsid w:val="00340AED"/>
    <w:rsid w:val="00345F3E"/>
    <w:rsid w:val="0035481E"/>
    <w:rsid w:val="00356253"/>
    <w:rsid w:val="00356FA0"/>
    <w:rsid w:val="003621A8"/>
    <w:rsid w:val="0036564B"/>
    <w:rsid w:val="00375188"/>
    <w:rsid w:val="00380258"/>
    <w:rsid w:val="003820CB"/>
    <w:rsid w:val="003838D8"/>
    <w:rsid w:val="003872BD"/>
    <w:rsid w:val="003937C0"/>
    <w:rsid w:val="00394AC2"/>
    <w:rsid w:val="003A7094"/>
    <w:rsid w:val="003A7BB0"/>
    <w:rsid w:val="003B1406"/>
    <w:rsid w:val="003B73E6"/>
    <w:rsid w:val="003B7848"/>
    <w:rsid w:val="003C1ED2"/>
    <w:rsid w:val="003C3B0C"/>
    <w:rsid w:val="003C4585"/>
    <w:rsid w:val="003C66C3"/>
    <w:rsid w:val="003D02BB"/>
    <w:rsid w:val="003F01C1"/>
    <w:rsid w:val="00404491"/>
    <w:rsid w:val="004065E4"/>
    <w:rsid w:val="00406E08"/>
    <w:rsid w:val="0040796E"/>
    <w:rsid w:val="004100D2"/>
    <w:rsid w:val="0041732B"/>
    <w:rsid w:val="00426776"/>
    <w:rsid w:val="004324A1"/>
    <w:rsid w:val="0043289A"/>
    <w:rsid w:val="00445C86"/>
    <w:rsid w:val="00450F05"/>
    <w:rsid w:val="004513B9"/>
    <w:rsid w:val="00453CE3"/>
    <w:rsid w:val="00456EB5"/>
    <w:rsid w:val="00460B56"/>
    <w:rsid w:val="0046340F"/>
    <w:rsid w:val="004664EF"/>
    <w:rsid w:val="004741B3"/>
    <w:rsid w:val="00475791"/>
    <w:rsid w:val="004772A9"/>
    <w:rsid w:val="0048087E"/>
    <w:rsid w:val="0048737B"/>
    <w:rsid w:val="00487841"/>
    <w:rsid w:val="00487C32"/>
    <w:rsid w:val="00490E38"/>
    <w:rsid w:val="00491875"/>
    <w:rsid w:val="00491995"/>
    <w:rsid w:val="00497EC0"/>
    <w:rsid w:val="004A159D"/>
    <w:rsid w:val="004A69C1"/>
    <w:rsid w:val="004B2F73"/>
    <w:rsid w:val="004B44AB"/>
    <w:rsid w:val="004B72DA"/>
    <w:rsid w:val="004B7F0B"/>
    <w:rsid w:val="004C0354"/>
    <w:rsid w:val="004C0CC8"/>
    <w:rsid w:val="004C388A"/>
    <w:rsid w:val="004C5EC9"/>
    <w:rsid w:val="004D28F6"/>
    <w:rsid w:val="004D4EF7"/>
    <w:rsid w:val="004D7C0E"/>
    <w:rsid w:val="004E093F"/>
    <w:rsid w:val="004E4B8E"/>
    <w:rsid w:val="004E6C86"/>
    <w:rsid w:val="004E7EC6"/>
    <w:rsid w:val="004F0C04"/>
    <w:rsid w:val="004F1AC8"/>
    <w:rsid w:val="004F67E6"/>
    <w:rsid w:val="00501601"/>
    <w:rsid w:val="005108F0"/>
    <w:rsid w:val="00513EE8"/>
    <w:rsid w:val="005143CD"/>
    <w:rsid w:val="0051618D"/>
    <w:rsid w:val="00516908"/>
    <w:rsid w:val="00521A5D"/>
    <w:rsid w:val="005317FA"/>
    <w:rsid w:val="005358A2"/>
    <w:rsid w:val="0053659D"/>
    <w:rsid w:val="0053762F"/>
    <w:rsid w:val="00540DDB"/>
    <w:rsid w:val="005434DC"/>
    <w:rsid w:val="0054482F"/>
    <w:rsid w:val="005517F6"/>
    <w:rsid w:val="00551D12"/>
    <w:rsid w:val="00551D6F"/>
    <w:rsid w:val="00553C32"/>
    <w:rsid w:val="0055457E"/>
    <w:rsid w:val="00554B9F"/>
    <w:rsid w:val="00555A9A"/>
    <w:rsid w:val="00557E39"/>
    <w:rsid w:val="00560E6E"/>
    <w:rsid w:val="0056210E"/>
    <w:rsid w:val="0056380C"/>
    <w:rsid w:val="00564324"/>
    <w:rsid w:val="00564CE8"/>
    <w:rsid w:val="0056634D"/>
    <w:rsid w:val="00574390"/>
    <w:rsid w:val="00577B48"/>
    <w:rsid w:val="00581B81"/>
    <w:rsid w:val="00582748"/>
    <w:rsid w:val="00582D8A"/>
    <w:rsid w:val="005845EF"/>
    <w:rsid w:val="00586120"/>
    <w:rsid w:val="00586CC9"/>
    <w:rsid w:val="00590E49"/>
    <w:rsid w:val="005915AB"/>
    <w:rsid w:val="00591809"/>
    <w:rsid w:val="00591CB8"/>
    <w:rsid w:val="00592AC6"/>
    <w:rsid w:val="00594EA7"/>
    <w:rsid w:val="005A0B50"/>
    <w:rsid w:val="005A0F22"/>
    <w:rsid w:val="005A6CF6"/>
    <w:rsid w:val="005B012F"/>
    <w:rsid w:val="005B07E6"/>
    <w:rsid w:val="005B09DE"/>
    <w:rsid w:val="005B12AB"/>
    <w:rsid w:val="005B205B"/>
    <w:rsid w:val="005B64A0"/>
    <w:rsid w:val="005B7FFB"/>
    <w:rsid w:val="005C0C2F"/>
    <w:rsid w:val="005D11ED"/>
    <w:rsid w:val="005D5452"/>
    <w:rsid w:val="005D6D13"/>
    <w:rsid w:val="005D73F8"/>
    <w:rsid w:val="005D7E7F"/>
    <w:rsid w:val="005E4B32"/>
    <w:rsid w:val="005E5F13"/>
    <w:rsid w:val="005E62FA"/>
    <w:rsid w:val="005E784F"/>
    <w:rsid w:val="005F1811"/>
    <w:rsid w:val="005F311E"/>
    <w:rsid w:val="00602FFE"/>
    <w:rsid w:val="00606118"/>
    <w:rsid w:val="00610BC2"/>
    <w:rsid w:val="00611D82"/>
    <w:rsid w:val="00611ECD"/>
    <w:rsid w:val="00613A5B"/>
    <w:rsid w:val="00614917"/>
    <w:rsid w:val="006154E3"/>
    <w:rsid w:val="006163B4"/>
    <w:rsid w:val="006256B9"/>
    <w:rsid w:val="00627E2C"/>
    <w:rsid w:val="0063087B"/>
    <w:rsid w:val="006318CB"/>
    <w:rsid w:val="00635B2A"/>
    <w:rsid w:val="00641783"/>
    <w:rsid w:val="00642181"/>
    <w:rsid w:val="00643769"/>
    <w:rsid w:val="00645FD0"/>
    <w:rsid w:val="006464AA"/>
    <w:rsid w:val="00646F4B"/>
    <w:rsid w:val="00647391"/>
    <w:rsid w:val="00650AC7"/>
    <w:rsid w:val="006529FF"/>
    <w:rsid w:val="00652C08"/>
    <w:rsid w:val="00660D22"/>
    <w:rsid w:val="00665D00"/>
    <w:rsid w:val="00665D8A"/>
    <w:rsid w:val="006679F1"/>
    <w:rsid w:val="006707FB"/>
    <w:rsid w:val="00674BC2"/>
    <w:rsid w:val="0067526B"/>
    <w:rsid w:val="0067547C"/>
    <w:rsid w:val="00680795"/>
    <w:rsid w:val="006815FC"/>
    <w:rsid w:val="00683C5F"/>
    <w:rsid w:val="00687B2F"/>
    <w:rsid w:val="00691D84"/>
    <w:rsid w:val="006935E2"/>
    <w:rsid w:val="006955CE"/>
    <w:rsid w:val="00695FD0"/>
    <w:rsid w:val="006972AC"/>
    <w:rsid w:val="00697ACB"/>
    <w:rsid w:val="006A2BD0"/>
    <w:rsid w:val="006A6C77"/>
    <w:rsid w:val="006B2831"/>
    <w:rsid w:val="006B2D08"/>
    <w:rsid w:val="006B6AAD"/>
    <w:rsid w:val="006D022C"/>
    <w:rsid w:val="006D2BEB"/>
    <w:rsid w:val="006D6223"/>
    <w:rsid w:val="006E0EC0"/>
    <w:rsid w:val="006E3711"/>
    <w:rsid w:val="006F045A"/>
    <w:rsid w:val="006F294F"/>
    <w:rsid w:val="006F60C3"/>
    <w:rsid w:val="006F6B78"/>
    <w:rsid w:val="007011CE"/>
    <w:rsid w:val="007025B9"/>
    <w:rsid w:val="00704B77"/>
    <w:rsid w:val="0070557F"/>
    <w:rsid w:val="00706A45"/>
    <w:rsid w:val="00706B9F"/>
    <w:rsid w:val="007129EE"/>
    <w:rsid w:val="007136C8"/>
    <w:rsid w:val="0072009F"/>
    <w:rsid w:val="00720B5C"/>
    <w:rsid w:val="007212A2"/>
    <w:rsid w:val="00721687"/>
    <w:rsid w:val="00721F63"/>
    <w:rsid w:val="00721F71"/>
    <w:rsid w:val="0072253C"/>
    <w:rsid w:val="007274F4"/>
    <w:rsid w:val="0073216C"/>
    <w:rsid w:val="007335F0"/>
    <w:rsid w:val="007362D6"/>
    <w:rsid w:val="00736C11"/>
    <w:rsid w:val="00740D1D"/>
    <w:rsid w:val="007436E7"/>
    <w:rsid w:val="0074789C"/>
    <w:rsid w:val="00751534"/>
    <w:rsid w:val="00754256"/>
    <w:rsid w:val="007546D2"/>
    <w:rsid w:val="00761F39"/>
    <w:rsid w:val="00770DC0"/>
    <w:rsid w:val="00771567"/>
    <w:rsid w:val="00771FF5"/>
    <w:rsid w:val="0077216C"/>
    <w:rsid w:val="00780C5C"/>
    <w:rsid w:val="00782936"/>
    <w:rsid w:val="00787EDF"/>
    <w:rsid w:val="00791992"/>
    <w:rsid w:val="00792025"/>
    <w:rsid w:val="007927C6"/>
    <w:rsid w:val="007949D8"/>
    <w:rsid w:val="007961AE"/>
    <w:rsid w:val="007A0082"/>
    <w:rsid w:val="007A0353"/>
    <w:rsid w:val="007A2BDF"/>
    <w:rsid w:val="007A4880"/>
    <w:rsid w:val="007B2EBD"/>
    <w:rsid w:val="007B3CC3"/>
    <w:rsid w:val="007B6C86"/>
    <w:rsid w:val="007B7BD1"/>
    <w:rsid w:val="007C088D"/>
    <w:rsid w:val="007C4661"/>
    <w:rsid w:val="007D131D"/>
    <w:rsid w:val="007D2188"/>
    <w:rsid w:val="007D4940"/>
    <w:rsid w:val="007D600D"/>
    <w:rsid w:val="007E1DE4"/>
    <w:rsid w:val="007E485E"/>
    <w:rsid w:val="007F2324"/>
    <w:rsid w:val="007F451A"/>
    <w:rsid w:val="007F491C"/>
    <w:rsid w:val="007F5824"/>
    <w:rsid w:val="007F630F"/>
    <w:rsid w:val="007F661C"/>
    <w:rsid w:val="007F6A82"/>
    <w:rsid w:val="00800A9A"/>
    <w:rsid w:val="00803172"/>
    <w:rsid w:val="008051D3"/>
    <w:rsid w:val="008100CA"/>
    <w:rsid w:val="00810FDB"/>
    <w:rsid w:val="00814A30"/>
    <w:rsid w:val="00815E4E"/>
    <w:rsid w:val="00815F65"/>
    <w:rsid w:val="00817B18"/>
    <w:rsid w:val="00825BE2"/>
    <w:rsid w:val="008335D4"/>
    <w:rsid w:val="00835BE3"/>
    <w:rsid w:val="00835DD2"/>
    <w:rsid w:val="008361AA"/>
    <w:rsid w:val="00836787"/>
    <w:rsid w:val="008401AC"/>
    <w:rsid w:val="0084438A"/>
    <w:rsid w:val="00845F02"/>
    <w:rsid w:val="0084734A"/>
    <w:rsid w:val="00853155"/>
    <w:rsid w:val="0085487D"/>
    <w:rsid w:val="008610B0"/>
    <w:rsid w:val="00865C45"/>
    <w:rsid w:val="00865F35"/>
    <w:rsid w:val="00867E4F"/>
    <w:rsid w:val="008718A0"/>
    <w:rsid w:val="008721DF"/>
    <w:rsid w:val="00874811"/>
    <w:rsid w:val="008753BD"/>
    <w:rsid w:val="00886458"/>
    <w:rsid w:val="00886559"/>
    <w:rsid w:val="0088681B"/>
    <w:rsid w:val="00886CBE"/>
    <w:rsid w:val="008873B7"/>
    <w:rsid w:val="00892D14"/>
    <w:rsid w:val="0089430F"/>
    <w:rsid w:val="008943E1"/>
    <w:rsid w:val="0089511B"/>
    <w:rsid w:val="008A04C6"/>
    <w:rsid w:val="008A2C4F"/>
    <w:rsid w:val="008B14FA"/>
    <w:rsid w:val="008B6793"/>
    <w:rsid w:val="008B6C19"/>
    <w:rsid w:val="008B6F46"/>
    <w:rsid w:val="008B7B60"/>
    <w:rsid w:val="008C036C"/>
    <w:rsid w:val="008C0C00"/>
    <w:rsid w:val="008C3664"/>
    <w:rsid w:val="008D06CA"/>
    <w:rsid w:val="008D1210"/>
    <w:rsid w:val="008D2538"/>
    <w:rsid w:val="008D5784"/>
    <w:rsid w:val="008D626A"/>
    <w:rsid w:val="008E11BB"/>
    <w:rsid w:val="008F1B21"/>
    <w:rsid w:val="008F558B"/>
    <w:rsid w:val="008F6A27"/>
    <w:rsid w:val="00900410"/>
    <w:rsid w:val="00901C47"/>
    <w:rsid w:val="00903E74"/>
    <w:rsid w:val="00904015"/>
    <w:rsid w:val="00906135"/>
    <w:rsid w:val="00906B1C"/>
    <w:rsid w:val="00911A91"/>
    <w:rsid w:val="00915516"/>
    <w:rsid w:val="00916698"/>
    <w:rsid w:val="00924169"/>
    <w:rsid w:val="00924767"/>
    <w:rsid w:val="009325E0"/>
    <w:rsid w:val="00935F98"/>
    <w:rsid w:val="00936558"/>
    <w:rsid w:val="009424BA"/>
    <w:rsid w:val="0094389A"/>
    <w:rsid w:val="00953869"/>
    <w:rsid w:val="00953D5C"/>
    <w:rsid w:val="0095661E"/>
    <w:rsid w:val="00961698"/>
    <w:rsid w:val="00966811"/>
    <w:rsid w:val="00971292"/>
    <w:rsid w:val="009733DA"/>
    <w:rsid w:val="009747B9"/>
    <w:rsid w:val="00977BD1"/>
    <w:rsid w:val="00984DB9"/>
    <w:rsid w:val="00985646"/>
    <w:rsid w:val="0099002F"/>
    <w:rsid w:val="009904F5"/>
    <w:rsid w:val="00990797"/>
    <w:rsid w:val="0099258C"/>
    <w:rsid w:val="00995282"/>
    <w:rsid w:val="00996298"/>
    <w:rsid w:val="00997E57"/>
    <w:rsid w:val="009A08BF"/>
    <w:rsid w:val="009A0F15"/>
    <w:rsid w:val="009A0F74"/>
    <w:rsid w:val="009A26E1"/>
    <w:rsid w:val="009A5D58"/>
    <w:rsid w:val="009B0392"/>
    <w:rsid w:val="009B36C7"/>
    <w:rsid w:val="009B4CBB"/>
    <w:rsid w:val="009B7C90"/>
    <w:rsid w:val="009C02C2"/>
    <w:rsid w:val="009C02DB"/>
    <w:rsid w:val="009C1453"/>
    <w:rsid w:val="009C1547"/>
    <w:rsid w:val="009C3098"/>
    <w:rsid w:val="009C3843"/>
    <w:rsid w:val="009C5EFE"/>
    <w:rsid w:val="009D383B"/>
    <w:rsid w:val="009D6D1B"/>
    <w:rsid w:val="009E48F8"/>
    <w:rsid w:val="009E6363"/>
    <w:rsid w:val="009F056D"/>
    <w:rsid w:val="009F4FE1"/>
    <w:rsid w:val="009F5852"/>
    <w:rsid w:val="00A0243D"/>
    <w:rsid w:val="00A06964"/>
    <w:rsid w:val="00A07919"/>
    <w:rsid w:val="00A07A24"/>
    <w:rsid w:val="00A108E4"/>
    <w:rsid w:val="00A10E42"/>
    <w:rsid w:val="00A1200E"/>
    <w:rsid w:val="00A16092"/>
    <w:rsid w:val="00A17498"/>
    <w:rsid w:val="00A20439"/>
    <w:rsid w:val="00A21DDA"/>
    <w:rsid w:val="00A232D7"/>
    <w:rsid w:val="00A24940"/>
    <w:rsid w:val="00A26391"/>
    <w:rsid w:val="00A30A36"/>
    <w:rsid w:val="00A30D11"/>
    <w:rsid w:val="00A31A05"/>
    <w:rsid w:val="00A331C9"/>
    <w:rsid w:val="00A349BE"/>
    <w:rsid w:val="00A355CB"/>
    <w:rsid w:val="00A368A9"/>
    <w:rsid w:val="00A3737C"/>
    <w:rsid w:val="00A37C70"/>
    <w:rsid w:val="00A42A66"/>
    <w:rsid w:val="00A43BC6"/>
    <w:rsid w:val="00A450AD"/>
    <w:rsid w:val="00A47F30"/>
    <w:rsid w:val="00A54140"/>
    <w:rsid w:val="00A54345"/>
    <w:rsid w:val="00A57E1A"/>
    <w:rsid w:val="00A61B3B"/>
    <w:rsid w:val="00A63FC8"/>
    <w:rsid w:val="00A73236"/>
    <w:rsid w:val="00A7623C"/>
    <w:rsid w:val="00A81F41"/>
    <w:rsid w:val="00A8546A"/>
    <w:rsid w:val="00A85CD0"/>
    <w:rsid w:val="00A85E8A"/>
    <w:rsid w:val="00A913C1"/>
    <w:rsid w:val="00A91E0C"/>
    <w:rsid w:val="00A943FE"/>
    <w:rsid w:val="00A9658C"/>
    <w:rsid w:val="00A96A24"/>
    <w:rsid w:val="00A975F4"/>
    <w:rsid w:val="00AA3506"/>
    <w:rsid w:val="00AA5221"/>
    <w:rsid w:val="00AB13AC"/>
    <w:rsid w:val="00AB214F"/>
    <w:rsid w:val="00AB2279"/>
    <w:rsid w:val="00AB340F"/>
    <w:rsid w:val="00AB5F8E"/>
    <w:rsid w:val="00AB6990"/>
    <w:rsid w:val="00AB70A9"/>
    <w:rsid w:val="00AC673F"/>
    <w:rsid w:val="00AD4022"/>
    <w:rsid w:val="00AD4AC2"/>
    <w:rsid w:val="00AD4B50"/>
    <w:rsid w:val="00AD5E54"/>
    <w:rsid w:val="00AD6274"/>
    <w:rsid w:val="00AE35DB"/>
    <w:rsid w:val="00AE68CA"/>
    <w:rsid w:val="00B042CE"/>
    <w:rsid w:val="00B04734"/>
    <w:rsid w:val="00B047BD"/>
    <w:rsid w:val="00B1102A"/>
    <w:rsid w:val="00B1131D"/>
    <w:rsid w:val="00B11A1B"/>
    <w:rsid w:val="00B13CF2"/>
    <w:rsid w:val="00B15132"/>
    <w:rsid w:val="00B15BBD"/>
    <w:rsid w:val="00B164C8"/>
    <w:rsid w:val="00B16601"/>
    <w:rsid w:val="00B208CD"/>
    <w:rsid w:val="00B23466"/>
    <w:rsid w:val="00B271E1"/>
    <w:rsid w:val="00B301DD"/>
    <w:rsid w:val="00B33A22"/>
    <w:rsid w:val="00B40BDF"/>
    <w:rsid w:val="00B41D3F"/>
    <w:rsid w:val="00B4509B"/>
    <w:rsid w:val="00B45C31"/>
    <w:rsid w:val="00B56CFC"/>
    <w:rsid w:val="00B60E05"/>
    <w:rsid w:val="00B61332"/>
    <w:rsid w:val="00B61F2E"/>
    <w:rsid w:val="00B73089"/>
    <w:rsid w:val="00B75BAB"/>
    <w:rsid w:val="00B76C64"/>
    <w:rsid w:val="00B9568A"/>
    <w:rsid w:val="00B96B6B"/>
    <w:rsid w:val="00B96D8C"/>
    <w:rsid w:val="00B974A3"/>
    <w:rsid w:val="00B97A77"/>
    <w:rsid w:val="00BA0988"/>
    <w:rsid w:val="00BA1D85"/>
    <w:rsid w:val="00BA5A24"/>
    <w:rsid w:val="00BA6476"/>
    <w:rsid w:val="00BA7E33"/>
    <w:rsid w:val="00BB481E"/>
    <w:rsid w:val="00BC0321"/>
    <w:rsid w:val="00BC3DAB"/>
    <w:rsid w:val="00BC53BD"/>
    <w:rsid w:val="00BD3999"/>
    <w:rsid w:val="00BE0248"/>
    <w:rsid w:val="00BE0B59"/>
    <w:rsid w:val="00BE15C4"/>
    <w:rsid w:val="00BE1A80"/>
    <w:rsid w:val="00BE2650"/>
    <w:rsid w:val="00BE2D61"/>
    <w:rsid w:val="00BE4BB1"/>
    <w:rsid w:val="00BF1689"/>
    <w:rsid w:val="00BF7633"/>
    <w:rsid w:val="00C00A4A"/>
    <w:rsid w:val="00C02953"/>
    <w:rsid w:val="00C0668C"/>
    <w:rsid w:val="00C11CDF"/>
    <w:rsid w:val="00C14DF5"/>
    <w:rsid w:val="00C157E7"/>
    <w:rsid w:val="00C2078B"/>
    <w:rsid w:val="00C222F2"/>
    <w:rsid w:val="00C24C61"/>
    <w:rsid w:val="00C31F99"/>
    <w:rsid w:val="00C32E14"/>
    <w:rsid w:val="00C33ABF"/>
    <w:rsid w:val="00C373A0"/>
    <w:rsid w:val="00C373D2"/>
    <w:rsid w:val="00C4056A"/>
    <w:rsid w:val="00C44C7B"/>
    <w:rsid w:val="00C47574"/>
    <w:rsid w:val="00C47EA6"/>
    <w:rsid w:val="00C50A7D"/>
    <w:rsid w:val="00C55FD3"/>
    <w:rsid w:val="00C60082"/>
    <w:rsid w:val="00C61E76"/>
    <w:rsid w:val="00C65536"/>
    <w:rsid w:val="00C7282C"/>
    <w:rsid w:val="00C73BD8"/>
    <w:rsid w:val="00C76B55"/>
    <w:rsid w:val="00C82500"/>
    <w:rsid w:val="00C84467"/>
    <w:rsid w:val="00C855CB"/>
    <w:rsid w:val="00C8655C"/>
    <w:rsid w:val="00C954CD"/>
    <w:rsid w:val="00C95A80"/>
    <w:rsid w:val="00C95FCC"/>
    <w:rsid w:val="00C97972"/>
    <w:rsid w:val="00CA03C3"/>
    <w:rsid w:val="00CA0CA6"/>
    <w:rsid w:val="00CA28D8"/>
    <w:rsid w:val="00CB4767"/>
    <w:rsid w:val="00CB7D95"/>
    <w:rsid w:val="00CB7FC5"/>
    <w:rsid w:val="00CC180B"/>
    <w:rsid w:val="00CC5CA6"/>
    <w:rsid w:val="00CC5EBC"/>
    <w:rsid w:val="00CC7CF2"/>
    <w:rsid w:val="00CD3626"/>
    <w:rsid w:val="00CE02FD"/>
    <w:rsid w:val="00CE1D16"/>
    <w:rsid w:val="00CE34C7"/>
    <w:rsid w:val="00CE6D4A"/>
    <w:rsid w:val="00CF0A00"/>
    <w:rsid w:val="00CF2073"/>
    <w:rsid w:val="00CF3B0C"/>
    <w:rsid w:val="00CF6B34"/>
    <w:rsid w:val="00D00A8B"/>
    <w:rsid w:val="00D03638"/>
    <w:rsid w:val="00D04971"/>
    <w:rsid w:val="00D050C2"/>
    <w:rsid w:val="00D0664B"/>
    <w:rsid w:val="00D06E3F"/>
    <w:rsid w:val="00D07B8B"/>
    <w:rsid w:val="00D104D2"/>
    <w:rsid w:val="00D1472D"/>
    <w:rsid w:val="00D31C15"/>
    <w:rsid w:val="00D3716E"/>
    <w:rsid w:val="00D37963"/>
    <w:rsid w:val="00D40EDA"/>
    <w:rsid w:val="00D41827"/>
    <w:rsid w:val="00D466CC"/>
    <w:rsid w:val="00D46DEC"/>
    <w:rsid w:val="00D508A5"/>
    <w:rsid w:val="00D549F3"/>
    <w:rsid w:val="00D613F9"/>
    <w:rsid w:val="00D62FA7"/>
    <w:rsid w:val="00D74261"/>
    <w:rsid w:val="00D74DAF"/>
    <w:rsid w:val="00D764F8"/>
    <w:rsid w:val="00D77D5D"/>
    <w:rsid w:val="00D77F15"/>
    <w:rsid w:val="00D77FC7"/>
    <w:rsid w:val="00D80413"/>
    <w:rsid w:val="00D83DF5"/>
    <w:rsid w:val="00D8662C"/>
    <w:rsid w:val="00D87557"/>
    <w:rsid w:val="00D9595D"/>
    <w:rsid w:val="00D95FE9"/>
    <w:rsid w:val="00DA0F0D"/>
    <w:rsid w:val="00DA1C46"/>
    <w:rsid w:val="00DA25D7"/>
    <w:rsid w:val="00DA27DE"/>
    <w:rsid w:val="00DA61D8"/>
    <w:rsid w:val="00DB003B"/>
    <w:rsid w:val="00DB138E"/>
    <w:rsid w:val="00DB32DD"/>
    <w:rsid w:val="00DB3E03"/>
    <w:rsid w:val="00DB51FF"/>
    <w:rsid w:val="00DC2F28"/>
    <w:rsid w:val="00DC435D"/>
    <w:rsid w:val="00DC514F"/>
    <w:rsid w:val="00DC7174"/>
    <w:rsid w:val="00DD23A4"/>
    <w:rsid w:val="00DD6AEB"/>
    <w:rsid w:val="00DD71A7"/>
    <w:rsid w:val="00DE2DC8"/>
    <w:rsid w:val="00DE30E2"/>
    <w:rsid w:val="00DE36A4"/>
    <w:rsid w:val="00DE3C23"/>
    <w:rsid w:val="00DE6DE6"/>
    <w:rsid w:val="00DF0C4B"/>
    <w:rsid w:val="00DF0C70"/>
    <w:rsid w:val="00E04D61"/>
    <w:rsid w:val="00E0780A"/>
    <w:rsid w:val="00E1102F"/>
    <w:rsid w:val="00E1670C"/>
    <w:rsid w:val="00E20218"/>
    <w:rsid w:val="00E2185F"/>
    <w:rsid w:val="00E24005"/>
    <w:rsid w:val="00E25B03"/>
    <w:rsid w:val="00E30411"/>
    <w:rsid w:val="00E33584"/>
    <w:rsid w:val="00E34ADF"/>
    <w:rsid w:val="00E377EB"/>
    <w:rsid w:val="00E41DFB"/>
    <w:rsid w:val="00E43D8A"/>
    <w:rsid w:val="00E4482C"/>
    <w:rsid w:val="00E51F4C"/>
    <w:rsid w:val="00E554B2"/>
    <w:rsid w:val="00E60391"/>
    <w:rsid w:val="00E64775"/>
    <w:rsid w:val="00E652E1"/>
    <w:rsid w:val="00E70B9D"/>
    <w:rsid w:val="00E74BEE"/>
    <w:rsid w:val="00E755A7"/>
    <w:rsid w:val="00E76A54"/>
    <w:rsid w:val="00E80F41"/>
    <w:rsid w:val="00E81844"/>
    <w:rsid w:val="00E836A7"/>
    <w:rsid w:val="00E91DF4"/>
    <w:rsid w:val="00E93947"/>
    <w:rsid w:val="00E95141"/>
    <w:rsid w:val="00E96BFE"/>
    <w:rsid w:val="00E9790C"/>
    <w:rsid w:val="00EA13A9"/>
    <w:rsid w:val="00EA1AD7"/>
    <w:rsid w:val="00EA1F06"/>
    <w:rsid w:val="00EA48DA"/>
    <w:rsid w:val="00EB3AAF"/>
    <w:rsid w:val="00EB3E55"/>
    <w:rsid w:val="00EB4809"/>
    <w:rsid w:val="00EB4F7E"/>
    <w:rsid w:val="00EB5035"/>
    <w:rsid w:val="00EB53F8"/>
    <w:rsid w:val="00EC1B4B"/>
    <w:rsid w:val="00EC3C5C"/>
    <w:rsid w:val="00EC5B61"/>
    <w:rsid w:val="00ED2827"/>
    <w:rsid w:val="00ED41B7"/>
    <w:rsid w:val="00ED5F8E"/>
    <w:rsid w:val="00EE1FFF"/>
    <w:rsid w:val="00EE267D"/>
    <w:rsid w:val="00EE280F"/>
    <w:rsid w:val="00EE5C2D"/>
    <w:rsid w:val="00EE7A01"/>
    <w:rsid w:val="00EF2114"/>
    <w:rsid w:val="00EF445F"/>
    <w:rsid w:val="00EF5CE3"/>
    <w:rsid w:val="00EF7845"/>
    <w:rsid w:val="00F13925"/>
    <w:rsid w:val="00F149C6"/>
    <w:rsid w:val="00F1610A"/>
    <w:rsid w:val="00F25F03"/>
    <w:rsid w:val="00F266F2"/>
    <w:rsid w:val="00F2751A"/>
    <w:rsid w:val="00F31324"/>
    <w:rsid w:val="00F31D72"/>
    <w:rsid w:val="00F347FE"/>
    <w:rsid w:val="00F3573B"/>
    <w:rsid w:val="00F40AA5"/>
    <w:rsid w:val="00F4417F"/>
    <w:rsid w:val="00F44B43"/>
    <w:rsid w:val="00F46740"/>
    <w:rsid w:val="00F50A79"/>
    <w:rsid w:val="00F51519"/>
    <w:rsid w:val="00F65236"/>
    <w:rsid w:val="00F65ACB"/>
    <w:rsid w:val="00F70027"/>
    <w:rsid w:val="00F712D6"/>
    <w:rsid w:val="00F744A2"/>
    <w:rsid w:val="00F77718"/>
    <w:rsid w:val="00F80053"/>
    <w:rsid w:val="00F860E7"/>
    <w:rsid w:val="00F876AC"/>
    <w:rsid w:val="00F9381D"/>
    <w:rsid w:val="00F95009"/>
    <w:rsid w:val="00F9555A"/>
    <w:rsid w:val="00F977CD"/>
    <w:rsid w:val="00FA000F"/>
    <w:rsid w:val="00FA24A0"/>
    <w:rsid w:val="00FA7AF4"/>
    <w:rsid w:val="00FB0FB0"/>
    <w:rsid w:val="00FB1F44"/>
    <w:rsid w:val="00FB270F"/>
    <w:rsid w:val="00FB5E9B"/>
    <w:rsid w:val="00FB5F67"/>
    <w:rsid w:val="00FC0BD0"/>
    <w:rsid w:val="00FC5CFE"/>
    <w:rsid w:val="00FD0AEF"/>
    <w:rsid w:val="00FD1995"/>
    <w:rsid w:val="00FD2CDA"/>
    <w:rsid w:val="00FD7A36"/>
    <w:rsid w:val="00FE0BA1"/>
    <w:rsid w:val="00FE1083"/>
    <w:rsid w:val="00FE224D"/>
    <w:rsid w:val="00FE309D"/>
    <w:rsid w:val="00FE4C6D"/>
    <w:rsid w:val="00FE5963"/>
    <w:rsid w:val="00FE6A51"/>
    <w:rsid w:val="00FE7F72"/>
    <w:rsid w:val="00FF4C1B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F"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pacing w:val="160"/>
      <w:sz w:val="5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720"/>
      </w:tabs>
      <w:spacing w:after="240" w:line="48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tabs>
        <w:tab w:val="left" w:pos="720"/>
      </w:tabs>
      <w:spacing w:line="240" w:lineRule="atLeast"/>
      <w:ind w:right="3684"/>
      <w:outlineLvl w:val="2"/>
    </w:pPr>
    <w:rPr>
      <w:i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tabs>
        <w:tab w:val="left" w:pos="0"/>
      </w:tabs>
      <w:spacing w:line="240" w:lineRule="atLeast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40" w:lineRule="exact"/>
      <w:jc w:val="both"/>
      <w:outlineLvl w:val="4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/>
      <w:b/>
      <w:i/>
      <w:sz w:val="26"/>
    </w:rPr>
  </w:style>
  <w:style w:type="paragraph" w:customStyle="1" w:styleId="a3">
    <w:name w:val="Аннотация"/>
    <w:basedOn w:val="a"/>
    <w:uiPriority w:val="99"/>
    <w:pPr>
      <w:widowControl w:val="0"/>
    </w:pPr>
    <w:rPr>
      <w:i/>
      <w:sz w:val="24"/>
    </w:rPr>
  </w:style>
  <w:style w:type="paragraph" w:customStyle="1" w:styleId="a4">
    <w:name w:val="Основной"/>
    <w:basedOn w:val="a"/>
    <w:uiPriority w:val="99"/>
    <w:pPr>
      <w:widowControl w:val="0"/>
      <w:spacing w:line="360" w:lineRule="auto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1B81"/>
  </w:style>
  <w:style w:type="paragraph" w:customStyle="1" w:styleId="ConsPlusCell">
    <w:name w:val="ConsPlusCell"/>
    <w:uiPriority w:val="99"/>
    <w:rsid w:val="006A6C77"/>
    <w:pPr>
      <w:autoSpaceDE w:val="0"/>
      <w:autoSpaceDN w:val="0"/>
      <w:adjustRightInd w:val="0"/>
    </w:pPr>
    <w:rPr>
      <w:rFonts w:ascii="Calibri" w:hAnsi="Calibri" w:cs="Calibri"/>
      <w:sz w:val="24"/>
      <w:szCs w:val="24"/>
      <w:lang w:eastAsia="en-US"/>
    </w:rPr>
  </w:style>
  <w:style w:type="paragraph" w:styleId="a9">
    <w:name w:val="Block Text"/>
    <w:basedOn w:val="a"/>
    <w:uiPriority w:val="99"/>
    <w:pPr>
      <w:ind w:left="567" w:right="567"/>
      <w:jc w:val="center"/>
    </w:pPr>
    <w:rPr>
      <w:b/>
      <w:sz w:val="22"/>
    </w:rPr>
  </w:style>
  <w:style w:type="paragraph" w:styleId="aa">
    <w:name w:val="Body Text"/>
    <w:basedOn w:val="a"/>
    <w:link w:val="ab"/>
    <w:uiPriority w:val="99"/>
    <w:pPr>
      <w:widowControl w:val="0"/>
      <w:tabs>
        <w:tab w:val="left" w:pos="720"/>
      </w:tabs>
      <w:spacing w:line="240" w:lineRule="atLeast"/>
      <w:ind w:right="4251"/>
    </w:pPr>
    <w:rPr>
      <w:i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sz w:val="20"/>
    </w:rPr>
  </w:style>
  <w:style w:type="paragraph" w:styleId="ac">
    <w:name w:val="Body Text Indent"/>
    <w:basedOn w:val="a"/>
    <w:link w:val="ad"/>
    <w:uiPriority w:val="99"/>
    <w:pPr>
      <w:widowControl w:val="0"/>
      <w:spacing w:line="240" w:lineRule="atLeast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sz w:val="20"/>
    </w:rPr>
  </w:style>
  <w:style w:type="paragraph" w:styleId="31">
    <w:name w:val="Body Text 3"/>
    <w:basedOn w:val="a"/>
    <w:link w:val="32"/>
    <w:uiPriority w:val="99"/>
    <w:pPr>
      <w:widowControl w:val="0"/>
      <w:spacing w:line="240" w:lineRule="atLeast"/>
      <w:ind w:right="4578"/>
      <w:jc w:val="both"/>
    </w:pPr>
    <w:rPr>
      <w:i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0"/>
    </w:rPr>
  </w:style>
  <w:style w:type="paragraph" w:styleId="33">
    <w:name w:val="Body Text Indent 3"/>
    <w:basedOn w:val="a"/>
    <w:link w:val="34"/>
    <w:uiPriority w:val="99"/>
    <w:pPr>
      <w:spacing w:line="280" w:lineRule="exact"/>
      <w:ind w:firstLine="72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</w:rPr>
  </w:style>
  <w:style w:type="paragraph" w:styleId="23">
    <w:name w:val="Body Text 2"/>
    <w:basedOn w:val="a"/>
    <w:link w:val="24"/>
    <w:uiPriority w:val="99"/>
    <w:pPr>
      <w:widowControl w:val="0"/>
      <w:tabs>
        <w:tab w:val="left" w:pos="720"/>
      </w:tabs>
      <w:spacing w:line="240" w:lineRule="atLeast"/>
      <w:ind w:right="3828"/>
      <w:jc w:val="both"/>
    </w:pPr>
    <w:rPr>
      <w:i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sz w:val="20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paragraph" w:styleId="ae">
    <w:name w:val="caption"/>
    <w:basedOn w:val="a"/>
    <w:next w:val="a"/>
    <w:uiPriority w:val="99"/>
    <w:qFormat/>
    <w:pPr>
      <w:spacing w:before="240" w:after="360"/>
      <w:jc w:val="center"/>
    </w:pPr>
    <w:rPr>
      <w:b/>
      <w:color w:val="0000FF"/>
      <w:sz w:val="3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rsid w:val="007D218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2750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308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нак Знак Знак"/>
    <w:basedOn w:val="a"/>
    <w:uiPriority w:val="99"/>
    <w:rsid w:val="00892D14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71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29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Центр"/>
    <w:basedOn w:val="a"/>
    <w:uiPriority w:val="99"/>
    <w:rsid w:val="00094179"/>
    <w:pPr>
      <w:suppressAutoHyphens/>
      <w:jc w:val="center"/>
    </w:pPr>
    <w:rPr>
      <w:sz w:val="28"/>
      <w:lang w:eastAsia="ar-SA"/>
    </w:rPr>
  </w:style>
  <w:style w:type="character" w:styleId="af4">
    <w:name w:val="Strong"/>
    <w:basedOn w:val="a0"/>
    <w:uiPriority w:val="99"/>
    <w:qFormat/>
    <w:rsid w:val="0009417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63E2BB38114F810767E3E53D9E4C54EE1F90148FC098E01110F406F28E8EEECECBCC6E4E1C2627B96FDA19AE4I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63E2BB38114F810767E3E53D9E4C54EE0F00D4FFE098E01110F406F28E8EEECECBCC6E4E1C2627B96FDA19AE4I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%20&#1087;&#1088;&#1077;&#1076;&#1089;&#1077;&#1076;&#1072;&#1090;&#1077;&#1083;&#110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председателя комитета.dot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Кузьмина</cp:lastModifiedBy>
  <cp:revision>2</cp:revision>
  <cp:lastPrinted>2014-03-31T10:56:00Z</cp:lastPrinted>
  <dcterms:created xsi:type="dcterms:W3CDTF">2020-07-22T09:00:00Z</dcterms:created>
  <dcterms:modified xsi:type="dcterms:W3CDTF">2020-07-22T09:00:00Z</dcterms:modified>
</cp:coreProperties>
</file>